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33" w:rsidRDefault="00946290">
      <w:pPr>
        <w:pStyle w:val="Rubrik2"/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1933575</wp:posOffset>
                </wp:positionH>
                <wp:positionV relativeFrom="page">
                  <wp:posOffset>638175</wp:posOffset>
                </wp:positionV>
                <wp:extent cx="5267325" cy="506730"/>
                <wp:effectExtent l="0" t="0" r="0" b="762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633" w:rsidRDefault="007B7B54">
                            <w:pPr>
                              <w:pStyle w:val="Rubrik1"/>
                              <w:ind w:right="60"/>
                            </w:pPr>
                            <w:r>
                              <w:t xml:space="preserve">Skummeslövsstrands </w:t>
                            </w:r>
                            <w:proofErr w:type="spellStart"/>
                            <w:r>
                              <w:t>B</w:t>
                            </w:r>
                            <w:r w:rsidR="00AF2AA5">
                              <w:t>adortsförening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2.25pt;margin-top:50.25pt;width:414.75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2gtQIAALk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" filled="f" stroked="f">
                <v:textbox style="mso-fit-shape-to-text:t">
                  <w:txbxContent>
                    <w:p w:rsidR="009B6633" w:rsidRDefault="007B7B54">
                      <w:pPr>
                        <w:pStyle w:val="Rubrik1"/>
                        <w:ind w:right="60"/>
                      </w:pPr>
                      <w:r>
                        <w:t xml:space="preserve">Skummeslövsstrands </w:t>
                      </w:r>
                      <w:proofErr w:type="spellStart"/>
                      <w:r>
                        <w:t>B</w:t>
                      </w:r>
                      <w:r w:rsidR="00AF2AA5">
                        <w:t>adortsförening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571500</wp:posOffset>
                </wp:positionV>
                <wp:extent cx="1040765" cy="520065"/>
                <wp:effectExtent l="0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633" w:rsidRDefault="009B663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5pt;margin-top:45pt;width:81.95pt;height:40.9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nwtAIAAL4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" filled="f" stroked="f">
                <v:textbox style="mso-fit-shape-to-text:t">
                  <w:txbxContent>
                    <w:p w:rsidR="009B6633" w:rsidRDefault="009B6633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027" w:type="dxa"/>
        <w:jc w:val="center"/>
        <w:tblLook w:val="0000" w:firstRow="0" w:lastRow="0" w:firstColumn="0" w:lastColumn="0" w:noHBand="0" w:noVBand="0"/>
      </w:tblPr>
      <w:tblGrid>
        <w:gridCol w:w="4806"/>
        <w:gridCol w:w="2145"/>
        <w:gridCol w:w="2076"/>
      </w:tblGrid>
      <w:tr w:rsidR="005C0C33" w:rsidTr="00AF2AA5">
        <w:trPr>
          <w:trHeight w:val="372"/>
          <w:jc w:val="center"/>
        </w:trPr>
        <w:tc>
          <w:tcPr>
            <w:tcW w:w="4806" w:type="dxa"/>
            <w:shd w:val="clear" w:color="auto" w:fill="auto"/>
            <w:vAlign w:val="bottom"/>
          </w:tcPr>
          <w:p w:rsidR="005C0C33" w:rsidRPr="007B7B54" w:rsidRDefault="007B7B54">
            <w:pPr>
              <w:pStyle w:val="Brdtext"/>
              <w:rPr>
                <w:b/>
              </w:rPr>
            </w:pPr>
            <w:proofErr w:type="spellStart"/>
            <w:r w:rsidRPr="007B7B54">
              <w:rPr>
                <w:b/>
                <w:sz w:val="32"/>
              </w:rPr>
              <w:t>Röstning</w:t>
            </w:r>
            <w:proofErr w:type="spellEnd"/>
            <w:r w:rsidRPr="007B7B54">
              <w:rPr>
                <w:b/>
                <w:sz w:val="32"/>
              </w:rPr>
              <w:t xml:space="preserve"> </w:t>
            </w:r>
            <w:proofErr w:type="spellStart"/>
            <w:r w:rsidRPr="007B7B54">
              <w:rPr>
                <w:b/>
                <w:sz w:val="32"/>
              </w:rPr>
              <w:t>årsmöte</w:t>
            </w:r>
            <w:proofErr w:type="spellEnd"/>
            <w:r w:rsidRPr="007B7B54">
              <w:rPr>
                <w:b/>
                <w:sz w:val="32"/>
              </w:rPr>
              <w:t xml:space="preserve"> 2020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5C0C33" w:rsidRPr="007B7B54" w:rsidRDefault="005C0C33" w:rsidP="007B7B54">
            <w:pPr>
              <w:pStyle w:val="Brdtext"/>
              <w:jc w:val="center"/>
              <w:rPr>
                <w:sz w:val="24"/>
              </w:rPr>
            </w:pPr>
            <w:r w:rsidRPr="007B7B54">
              <w:rPr>
                <w:sz w:val="24"/>
              </w:rPr>
              <w:t>Ja</w:t>
            </w:r>
          </w:p>
        </w:tc>
        <w:tc>
          <w:tcPr>
            <w:tcW w:w="2076" w:type="dxa"/>
            <w:vAlign w:val="bottom"/>
          </w:tcPr>
          <w:p w:rsidR="005C0C33" w:rsidRPr="007B7B54" w:rsidRDefault="005C0C33" w:rsidP="007B7B54">
            <w:pPr>
              <w:pStyle w:val="Brdtext"/>
              <w:jc w:val="center"/>
              <w:rPr>
                <w:sz w:val="24"/>
              </w:rPr>
            </w:pPr>
            <w:proofErr w:type="spellStart"/>
            <w:r w:rsidRPr="007B7B54">
              <w:rPr>
                <w:sz w:val="24"/>
              </w:rPr>
              <w:t>Nej</w:t>
            </w:r>
            <w:proofErr w:type="spellEnd"/>
          </w:p>
        </w:tc>
      </w:tr>
      <w:tr w:rsidR="005C0C33" w:rsidTr="005C0C33">
        <w:trPr>
          <w:trHeight w:val="210"/>
          <w:jc w:val="center"/>
        </w:trPr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0C33" w:rsidRDefault="005C0C33">
            <w:pPr>
              <w:pStyle w:val="Brdtext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0C33" w:rsidRDefault="005C0C33">
            <w:pPr>
              <w:pStyle w:val="Kryssruta"/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C33" w:rsidRDefault="005C0C33">
            <w:pPr>
              <w:pStyle w:val="Kryssruta"/>
            </w:pPr>
          </w:p>
        </w:tc>
      </w:tr>
      <w:tr w:rsidR="005C0C33" w:rsidTr="00E328BC">
        <w:trPr>
          <w:trHeight w:val="631"/>
          <w:jc w:val="center"/>
        </w:trPr>
        <w:tc>
          <w:tcPr>
            <w:tcW w:w="4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C33" w:rsidRPr="007D6B43" w:rsidRDefault="00E328BC" w:rsidP="00E328BC">
            <w:pPr>
              <w:pStyle w:val="Brdtext"/>
              <w:rPr>
                <w:sz w:val="24"/>
              </w:rPr>
            </w:pPr>
            <w:proofErr w:type="spellStart"/>
            <w:r w:rsidRPr="007D6B43">
              <w:rPr>
                <w:sz w:val="24"/>
              </w:rPr>
              <w:t>Godkännande</w:t>
            </w:r>
            <w:proofErr w:type="spellEnd"/>
            <w:r w:rsidRPr="007D6B43">
              <w:rPr>
                <w:sz w:val="24"/>
              </w:rPr>
              <w:t xml:space="preserve"> </w:t>
            </w:r>
            <w:proofErr w:type="spellStart"/>
            <w:r w:rsidR="005C0C33" w:rsidRPr="007D6B43">
              <w:rPr>
                <w:sz w:val="24"/>
              </w:rPr>
              <w:t>av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</w:t>
            </w:r>
            <w:proofErr w:type="spellEnd"/>
            <w:r w:rsidR="005C0C33" w:rsidRPr="007D6B43">
              <w:rPr>
                <w:sz w:val="24"/>
              </w:rPr>
              <w:t xml:space="preserve"> </w:t>
            </w:r>
            <w:proofErr w:type="spellStart"/>
            <w:r w:rsidR="005C0C33" w:rsidRPr="007D6B43">
              <w:rPr>
                <w:sz w:val="24"/>
              </w:rPr>
              <w:t>ordförande</w:t>
            </w:r>
            <w:proofErr w:type="spellEnd"/>
            <w:r w:rsidR="005C0C33" w:rsidRPr="007D6B43">
              <w:rPr>
                <w:sz w:val="24"/>
              </w:rPr>
              <w:t xml:space="preserve"> </w:t>
            </w:r>
            <w:proofErr w:type="spellStart"/>
            <w:r w:rsidR="005C0C33" w:rsidRPr="007D6B43">
              <w:rPr>
                <w:sz w:val="24"/>
              </w:rPr>
              <w:t>för</w:t>
            </w:r>
            <w:proofErr w:type="spellEnd"/>
            <w:r w:rsidR="005C0C33" w:rsidRPr="007D6B43">
              <w:rPr>
                <w:sz w:val="24"/>
              </w:rPr>
              <w:t xml:space="preserve"> </w:t>
            </w:r>
            <w:proofErr w:type="spellStart"/>
            <w:r w:rsidR="005C0C33" w:rsidRPr="007D6B43">
              <w:rPr>
                <w:sz w:val="24"/>
              </w:rPr>
              <w:t>årsmötet</w:t>
            </w:r>
            <w:proofErr w:type="spellEnd"/>
            <w:r w:rsidR="007D6B43" w:rsidRPr="007D6B43">
              <w:rPr>
                <w:sz w:val="24"/>
              </w:rPr>
              <w:t>. (</w:t>
            </w:r>
            <w:proofErr w:type="spellStart"/>
            <w:r w:rsidR="007D6B43" w:rsidRPr="007D6B43">
              <w:rPr>
                <w:sz w:val="24"/>
              </w:rPr>
              <w:t>Pkt</w:t>
            </w:r>
            <w:proofErr w:type="spellEnd"/>
            <w:r w:rsidR="007D6B43" w:rsidRPr="007D6B43">
              <w:rPr>
                <w:sz w:val="24"/>
              </w:rPr>
              <w:t xml:space="preserve"> 2)</w:t>
            </w:r>
          </w:p>
        </w:tc>
        <w:sdt>
          <w:sdtPr>
            <w:rPr>
              <w:sz w:val="32"/>
            </w:rPr>
            <w:id w:val="-57790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5C0C33" w:rsidRDefault="00E328BC" w:rsidP="00E328BC">
                <w:pPr>
                  <w:pStyle w:val="Kryssruta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192857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:rsidR="005C0C33" w:rsidRDefault="00B9499F" w:rsidP="00E328BC">
                <w:pPr>
                  <w:pStyle w:val="Kryssruta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5C0C33" w:rsidTr="00E328BC">
        <w:trPr>
          <w:trHeight w:val="631"/>
          <w:jc w:val="center"/>
        </w:trPr>
        <w:tc>
          <w:tcPr>
            <w:tcW w:w="4806" w:type="dxa"/>
            <w:shd w:val="clear" w:color="auto" w:fill="auto"/>
            <w:vAlign w:val="bottom"/>
          </w:tcPr>
          <w:p w:rsidR="005C0C33" w:rsidRPr="007D6B43" w:rsidRDefault="00E328BC" w:rsidP="00E328BC">
            <w:pPr>
              <w:pStyle w:val="Brdtext"/>
              <w:rPr>
                <w:sz w:val="24"/>
              </w:rPr>
            </w:pPr>
            <w:proofErr w:type="spellStart"/>
            <w:r w:rsidRPr="007D6B43">
              <w:rPr>
                <w:sz w:val="24"/>
              </w:rPr>
              <w:t>Godkännande</w:t>
            </w:r>
            <w:proofErr w:type="spellEnd"/>
            <w:r w:rsidRPr="007D6B43">
              <w:rPr>
                <w:sz w:val="24"/>
              </w:rPr>
              <w:t xml:space="preserve"> </w:t>
            </w:r>
            <w:proofErr w:type="spellStart"/>
            <w:r w:rsidRPr="007D6B43">
              <w:rPr>
                <w:sz w:val="24"/>
              </w:rPr>
              <w:t>av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</w:t>
            </w:r>
            <w:proofErr w:type="spellEnd"/>
            <w:r w:rsidRPr="007D6B43">
              <w:rPr>
                <w:sz w:val="24"/>
              </w:rPr>
              <w:t xml:space="preserve"> </w:t>
            </w:r>
            <w:proofErr w:type="spellStart"/>
            <w:r w:rsidR="005C0C33" w:rsidRPr="007D6B43">
              <w:rPr>
                <w:sz w:val="24"/>
              </w:rPr>
              <w:t>sekreterare</w:t>
            </w:r>
            <w:proofErr w:type="spellEnd"/>
            <w:r w:rsidR="005C0C33" w:rsidRPr="007D6B43">
              <w:rPr>
                <w:sz w:val="24"/>
              </w:rPr>
              <w:t xml:space="preserve"> </w:t>
            </w:r>
            <w:proofErr w:type="spellStart"/>
            <w:r w:rsidR="005C0C33" w:rsidRPr="007D6B43">
              <w:rPr>
                <w:sz w:val="24"/>
              </w:rPr>
              <w:t>för</w:t>
            </w:r>
            <w:proofErr w:type="spellEnd"/>
            <w:r w:rsidR="005C0C33" w:rsidRPr="007D6B4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års</w:t>
            </w:r>
            <w:r w:rsidR="007D6B43" w:rsidRPr="007D6B43">
              <w:rPr>
                <w:sz w:val="24"/>
              </w:rPr>
              <w:t>m</w:t>
            </w:r>
            <w:r>
              <w:rPr>
                <w:sz w:val="24"/>
              </w:rPr>
              <w:t>ö</w:t>
            </w:r>
            <w:r w:rsidR="007D6B43" w:rsidRPr="007D6B43">
              <w:rPr>
                <w:sz w:val="24"/>
              </w:rPr>
              <w:t>tet</w:t>
            </w:r>
            <w:proofErr w:type="spellEnd"/>
            <w:r w:rsidR="007D6B43" w:rsidRPr="007D6B43">
              <w:rPr>
                <w:sz w:val="24"/>
              </w:rPr>
              <w:t xml:space="preserve"> </w:t>
            </w:r>
            <w:r w:rsidR="007D6B43" w:rsidRPr="007D6B43">
              <w:rPr>
                <w:sz w:val="24"/>
              </w:rPr>
              <w:t>(</w:t>
            </w:r>
            <w:proofErr w:type="spellStart"/>
            <w:r w:rsidR="007D6B43" w:rsidRPr="007D6B43">
              <w:rPr>
                <w:sz w:val="24"/>
              </w:rPr>
              <w:t>Pkt</w:t>
            </w:r>
            <w:proofErr w:type="spellEnd"/>
            <w:r w:rsidR="007D6B43" w:rsidRPr="007D6B43">
              <w:rPr>
                <w:sz w:val="24"/>
              </w:rPr>
              <w:t xml:space="preserve"> 2)</w:t>
            </w:r>
          </w:p>
        </w:tc>
        <w:sdt>
          <w:sdtPr>
            <w:rPr>
              <w:sz w:val="32"/>
            </w:rPr>
            <w:id w:val="-2734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5" w:type="dxa"/>
                <w:shd w:val="clear" w:color="auto" w:fill="auto"/>
                <w:vAlign w:val="bottom"/>
              </w:tcPr>
              <w:p w:rsidR="005C0C33" w:rsidRDefault="00180335" w:rsidP="00E328BC">
                <w:pPr>
                  <w:pStyle w:val="Kryssruta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1448658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6" w:type="dxa"/>
                <w:vAlign w:val="bottom"/>
              </w:tcPr>
              <w:p w:rsidR="005C0C33" w:rsidRDefault="00B9499F" w:rsidP="00E328BC">
                <w:pPr>
                  <w:pStyle w:val="Kryssruta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5C0C33" w:rsidTr="00E328BC">
        <w:trPr>
          <w:trHeight w:val="631"/>
          <w:jc w:val="center"/>
        </w:trPr>
        <w:tc>
          <w:tcPr>
            <w:tcW w:w="4806" w:type="dxa"/>
            <w:shd w:val="clear" w:color="auto" w:fill="auto"/>
            <w:vAlign w:val="bottom"/>
          </w:tcPr>
          <w:p w:rsidR="005C0C33" w:rsidRPr="007D6B43" w:rsidRDefault="00E328BC" w:rsidP="007D6B43">
            <w:pPr>
              <w:pStyle w:val="Brdtext"/>
              <w:rPr>
                <w:sz w:val="24"/>
              </w:rPr>
            </w:pPr>
            <w:proofErr w:type="spellStart"/>
            <w:r w:rsidRPr="007D6B43">
              <w:rPr>
                <w:sz w:val="24"/>
              </w:rPr>
              <w:t>Godkännande</w:t>
            </w:r>
            <w:proofErr w:type="spellEnd"/>
            <w:r w:rsidRPr="007D6B43">
              <w:rPr>
                <w:sz w:val="24"/>
              </w:rPr>
              <w:t xml:space="preserve"> </w:t>
            </w:r>
            <w:proofErr w:type="spellStart"/>
            <w:r w:rsidRPr="007D6B43">
              <w:rPr>
                <w:sz w:val="24"/>
              </w:rPr>
              <w:t>av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</w:t>
            </w:r>
            <w:proofErr w:type="spellEnd"/>
            <w:r w:rsidRPr="007D6B43">
              <w:rPr>
                <w:sz w:val="24"/>
              </w:rPr>
              <w:t xml:space="preserve"> </w:t>
            </w:r>
            <w:proofErr w:type="spellStart"/>
            <w:r w:rsidR="007D6B43" w:rsidRPr="007D6B43">
              <w:rPr>
                <w:sz w:val="24"/>
              </w:rPr>
              <w:t>två</w:t>
            </w:r>
            <w:proofErr w:type="spellEnd"/>
            <w:r w:rsidR="007D6B43" w:rsidRPr="007D6B43">
              <w:rPr>
                <w:sz w:val="24"/>
              </w:rPr>
              <w:t xml:space="preserve"> </w:t>
            </w:r>
            <w:proofErr w:type="spellStart"/>
            <w:r w:rsidR="007D6B43" w:rsidRPr="007D6B43">
              <w:rPr>
                <w:sz w:val="24"/>
              </w:rPr>
              <w:t>justeringsmän</w:t>
            </w:r>
            <w:proofErr w:type="spellEnd"/>
            <w:r w:rsidR="006B0CB8">
              <w:rPr>
                <w:sz w:val="24"/>
              </w:rPr>
              <w:t xml:space="preserve"> (</w:t>
            </w:r>
            <w:proofErr w:type="spellStart"/>
            <w:r w:rsidR="006B0CB8">
              <w:rPr>
                <w:sz w:val="24"/>
              </w:rPr>
              <w:t>Pkt</w:t>
            </w:r>
            <w:proofErr w:type="spellEnd"/>
            <w:r w:rsidR="006B0CB8">
              <w:rPr>
                <w:sz w:val="24"/>
              </w:rPr>
              <w:t xml:space="preserve"> 3]</w:t>
            </w:r>
          </w:p>
        </w:tc>
        <w:sdt>
          <w:sdtPr>
            <w:rPr>
              <w:sz w:val="32"/>
            </w:rPr>
            <w:id w:val="-32806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5" w:type="dxa"/>
                <w:shd w:val="clear" w:color="auto" w:fill="auto"/>
                <w:vAlign w:val="bottom"/>
              </w:tcPr>
              <w:p w:rsidR="005C0C33" w:rsidRDefault="002E394C" w:rsidP="00E328BC">
                <w:pPr>
                  <w:pStyle w:val="Kryssruta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69068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6" w:type="dxa"/>
                <w:vAlign w:val="bottom"/>
              </w:tcPr>
              <w:p w:rsidR="005C0C33" w:rsidRDefault="00180335" w:rsidP="00E328BC">
                <w:pPr>
                  <w:pStyle w:val="Kryssruta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5C0C33" w:rsidTr="00E328BC">
        <w:trPr>
          <w:trHeight w:val="585"/>
          <w:jc w:val="center"/>
        </w:trPr>
        <w:tc>
          <w:tcPr>
            <w:tcW w:w="4806" w:type="dxa"/>
            <w:shd w:val="clear" w:color="auto" w:fill="auto"/>
            <w:vAlign w:val="bottom"/>
          </w:tcPr>
          <w:p w:rsidR="005C0C33" w:rsidRPr="007D6B43" w:rsidRDefault="00E328BC" w:rsidP="007D6B43">
            <w:pPr>
              <w:pStyle w:val="Brdtext"/>
              <w:rPr>
                <w:sz w:val="24"/>
              </w:rPr>
            </w:pPr>
            <w:r>
              <w:rPr>
                <w:sz w:val="24"/>
              </w:rPr>
              <w:t>G</w:t>
            </w:r>
            <w:r w:rsidR="007D6B43" w:rsidRPr="007D6B43">
              <w:rPr>
                <w:sz w:val="24"/>
              </w:rPr>
              <w:t>odkännande av dagordning.</w:t>
            </w:r>
            <w:r w:rsidR="006B0CB8">
              <w:rPr>
                <w:sz w:val="24"/>
              </w:rPr>
              <w:t>(Pkt 4)</w:t>
            </w:r>
          </w:p>
        </w:tc>
        <w:sdt>
          <w:sdtPr>
            <w:rPr>
              <w:sz w:val="32"/>
            </w:rPr>
            <w:id w:val="92044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5" w:type="dxa"/>
                <w:shd w:val="clear" w:color="auto" w:fill="auto"/>
                <w:vAlign w:val="bottom"/>
              </w:tcPr>
              <w:p w:rsidR="005C0C33" w:rsidRDefault="002E394C" w:rsidP="00E328BC">
                <w:pPr>
                  <w:pStyle w:val="Kryssruta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196249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6" w:type="dxa"/>
                <w:vAlign w:val="bottom"/>
              </w:tcPr>
              <w:p w:rsidR="005C0C33" w:rsidRDefault="00B6754A" w:rsidP="00E328BC">
                <w:pPr>
                  <w:pStyle w:val="Kryssruta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5C0C33" w:rsidTr="00E328BC">
        <w:trPr>
          <w:trHeight w:val="631"/>
          <w:jc w:val="center"/>
        </w:trPr>
        <w:tc>
          <w:tcPr>
            <w:tcW w:w="4806" w:type="dxa"/>
            <w:shd w:val="clear" w:color="auto" w:fill="auto"/>
            <w:vAlign w:val="bottom"/>
          </w:tcPr>
          <w:p w:rsidR="005C0C33" w:rsidRPr="007D6B43" w:rsidRDefault="007D6B43" w:rsidP="007D6B43">
            <w:pPr>
              <w:pStyle w:val="Brdtext"/>
              <w:rPr>
                <w:sz w:val="24"/>
              </w:rPr>
            </w:pPr>
            <w:r w:rsidRPr="007D6B43">
              <w:rPr>
                <w:sz w:val="24"/>
              </w:rPr>
              <w:t>Godkännande av verksamhetsberättelse.</w:t>
            </w:r>
            <w:r w:rsidR="00A815D0">
              <w:rPr>
                <w:sz w:val="24"/>
              </w:rPr>
              <w:t xml:space="preserve"> (Pkt 5</w:t>
            </w:r>
            <w:r w:rsidR="00A815D0">
              <w:rPr>
                <w:sz w:val="24"/>
              </w:rPr>
              <w:t>]</w:t>
            </w:r>
          </w:p>
        </w:tc>
        <w:sdt>
          <w:sdtPr>
            <w:rPr>
              <w:sz w:val="32"/>
            </w:rPr>
            <w:id w:val="7440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5" w:type="dxa"/>
                <w:shd w:val="clear" w:color="auto" w:fill="auto"/>
                <w:vAlign w:val="bottom"/>
              </w:tcPr>
              <w:p w:rsidR="005C0C33" w:rsidRDefault="00180335" w:rsidP="00E328BC">
                <w:pPr>
                  <w:pStyle w:val="Kryssruta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155065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6" w:type="dxa"/>
                <w:vAlign w:val="bottom"/>
              </w:tcPr>
              <w:p w:rsidR="005C0C33" w:rsidRDefault="00B6754A" w:rsidP="00E328BC">
                <w:pPr>
                  <w:pStyle w:val="Kryssruta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5C0C33" w:rsidTr="00E328BC">
        <w:trPr>
          <w:trHeight w:val="631"/>
          <w:jc w:val="center"/>
        </w:trPr>
        <w:tc>
          <w:tcPr>
            <w:tcW w:w="4806" w:type="dxa"/>
            <w:shd w:val="clear" w:color="auto" w:fill="auto"/>
            <w:vAlign w:val="bottom"/>
          </w:tcPr>
          <w:p w:rsidR="005C0C33" w:rsidRPr="007D6B43" w:rsidRDefault="007D6B43" w:rsidP="007D6B43">
            <w:pPr>
              <w:pStyle w:val="Brdtext"/>
              <w:rPr>
                <w:sz w:val="24"/>
              </w:rPr>
            </w:pPr>
            <w:r w:rsidRPr="007D6B43">
              <w:rPr>
                <w:sz w:val="24"/>
              </w:rPr>
              <w:t>G</w:t>
            </w:r>
            <w:r w:rsidRPr="007D6B43">
              <w:rPr>
                <w:sz w:val="24"/>
              </w:rPr>
              <w:t>odkännande av resultat- och balansräkning.</w:t>
            </w:r>
            <w:r w:rsidR="006B0CB8">
              <w:rPr>
                <w:sz w:val="24"/>
              </w:rPr>
              <w:t xml:space="preserve"> </w:t>
            </w:r>
            <w:r w:rsidR="00A815D0">
              <w:rPr>
                <w:sz w:val="24"/>
              </w:rPr>
              <w:t>(Pkt 6</w:t>
            </w:r>
            <w:r w:rsidR="006B0CB8">
              <w:rPr>
                <w:sz w:val="24"/>
              </w:rPr>
              <w:t>]</w:t>
            </w:r>
          </w:p>
        </w:tc>
        <w:sdt>
          <w:sdtPr>
            <w:rPr>
              <w:sz w:val="32"/>
            </w:rPr>
            <w:id w:val="119597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5" w:type="dxa"/>
                <w:shd w:val="clear" w:color="auto" w:fill="auto"/>
                <w:vAlign w:val="bottom"/>
              </w:tcPr>
              <w:p w:rsidR="005C0C33" w:rsidRDefault="002A1E08" w:rsidP="00E328BC">
                <w:pPr>
                  <w:pStyle w:val="Kryssruta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076" w:type="dxa"/>
            <w:vAlign w:val="bottom"/>
          </w:tcPr>
          <w:p w:rsidR="007D6B43" w:rsidRPr="007D6B43" w:rsidRDefault="00B6754A" w:rsidP="00E328BC">
            <w:pPr>
              <w:pStyle w:val="Kryssruta"/>
            </w:pPr>
            <w:sdt>
              <w:sdtPr>
                <w:rPr>
                  <w:sz w:val="32"/>
                </w:rPr>
                <w:id w:val="33966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  <w:tr w:rsidR="007D6B43" w:rsidRPr="007D6B43" w:rsidTr="00E328BC">
        <w:trPr>
          <w:trHeight w:val="631"/>
          <w:jc w:val="center"/>
        </w:trPr>
        <w:tc>
          <w:tcPr>
            <w:tcW w:w="4806" w:type="dxa"/>
            <w:shd w:val="clear" w:color="auto" w:fill="auto"/>
            <w:vAlign w:val="bottom"/>
          </w:tcPr>
          <w:p w:rsidR="007D6B43" w:rsidRPr="007D6B43" w:rsidRDefault="007D6B43" w:rsidP="007D6B43">
            <w:pPr>
              <w:pStyle w:val="Brdtext"/>
              <w:rPr>
                <w:sz w:val="24"/>
              </w:rPr>
            </w:pPr>
            <w:r w:rsidRPr="007D6B43">
              <w:rPr>
                <w:sz w:val="24"/>
              </w:rPr>
              <w:t>Godkännande av ansvarsfrihet för styrelsen.</w:t>
            </w:r>
            <w:r w:rsidR="006B0CB8">
              <w:rPr>
                <w:sz w:val="24"/>
              </w:rPr>
              <w:t xml:space="preserve"> </w:t>
            </w:r>
            <w:r w:rsidR="00A815D0">
              <w:rPr>
                <w:sz w:val="24"/>
              </w:rPr>
              <w:t>(Pkt 7</w:t>
            </w:r>
            <w:r w:rsidR="006B0CB8">
              <w:rPr>
                <w:sz w:val="24"/>
              </w:rPr>
              <w:t>]</w:t>
            </w:r>
          </w:p>
        </w:tc>
        <w:sdt>
          <w:sdtPr>
            <w:rPr>
              <w:sz w:val="32"/>
            </w:rPr>
            <w:id w:val="-118813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5" w:type="dxa"/>
                <w:shd w:val="clear" w:color="auto" w:fill="auto"/>
                <w:vAlign w:val="bottom"/>
              </w:tcPr>
              <w:p w:rsidR="007D6B43" w:rsidRPr="007D6B43" w:rsidRDefault="007D6B43" w:rsidP="00E328BC">
                <w:pPr>
                  <w:pStyle w:val="Brdtext"/>
                  <w:jc w:val="center"/>
                  <w:rPr>
                    <w:rFonts w:hint="eastAs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169583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6" w:type="dxa"/>
                <w:vAlign w:val="bottom"/>
              </w:tcPr>
              <w:p w:rsidR="007D6B43" w:rsidRPr="007D6B43" w:rsidRDefault="007D6B43" w:rsidP="00E328BC">
                <w:pPr>
                  <w:pStyle w:val="Brdtext"/>
                  <w:jc w:val="center"/>
                  <w:rPr>
                    <w:rFonts w:hint="eastAs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7D6B43" w:rsidRPr="007D6B43" w:rsidTr="00E328BC">
        <w:trPr>
          <w:trHeight w:val="631"/>
          <w:jc w:val="center"/>
        </w:trPr>
        <w:tc>
          <w:tcPr>
            <w:tcW w:w="4806" w:type="dxa"/>
            <w:shd w:val="clear" w:color="auto" w:fill="auto"/>
            <w:vAlign w:val="bottom"/>
          </w:tcPr>
          <w:p w:rsidR="007D6B43" w:rsidRPr="007D6B43" w:rsidRDefault="007D6B43" w:rsidP="007D6B43">
            <w:pPr>
              <w:pStyle w:val="Brdtext"/>
              <w:rPr>
                <w:sz w:val="24"/>
              </w:rPr>
            </w:pPr>
            <w:r w:rsidRPr="007D6B43">
              <w:rPr>
                <w:sz w:val="24"/>
              </w:rPr>
              <w:t>Godkännande av medlemsavgift, budget och bidrag till Skummeslövsbadet för 2021.</w:t>
            </w:r>
            <w:r w:rsidR="006B0CB8">
              <w:rPr>
                <w:sz w:val="24"/>
              </w:rPr>
              <w:t xml:space="preserve"> </w:t>
            </w:r>
            <w:r w:rsidR="00A815D0">
              <w:rPr>
                <w:sz w:val="24"/>
              </w:rPr>
              <w:t>(Pkt 8</w:t>
            </w:r>
            <w:r w:rsidR="006B0CB8">
              <w:rPr>
                <w:sz w:val="24"/>
              </w:rPr>
              <w:t>]</w:t>
            </w:r>
          </w:p>
        </w:tc>
        <w:sdt>
          <w:sdtPr>
            <w:rPr>
              <w:sz w:val="32"/>
            </w:rPr>
            <w:id w:val="84467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5" w:type="dxa"/>
                <w:shd w:val="clear" w:color="auto" w:fill="auto"/>
                <w:vAlign w:val="bottom"/>
              </w:tcPr>
              <w:p w:rsidR="007D6B43" w:rsidRPr="007D6B43" w:rsidRDefault="007D6B43" w:rsidP="00E328BC">
                <w:pPr>
                  <w:pStyle w:val="Brdtext"/>
                  <w:jc w:val="center"/>
                  <w:rPr>
                    <w:rFonts w:hint="eastAs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74044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6" w:type="dxa"/>
                <w:vAlign w:val="bottom"/>
              </w:tcPr>
              <w:p w:rsidR="007D6B43" w:rsidRPr="007D6B43" w:rsidRDefault="007D6B43" w:rsidP="00E328BC">
                <w:pPr>
                  <w:pStyle w:val="Brdtext"/>
                  <w:jc w:val="center"/>
                  <w:rPr>
                    <w:rFonts w:hint="eastAs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7D6B43" w:rsidRPr="007D6B43" w:rsidTr="00E328BC">
        <w:trPr>
          <w:trHeight w:val="631"/>
          <w:jc w:val="center"/>
        </w:trPr>
        <w:tc>
          <w:tcPr>
            <w:tcW w:w="4806" w:type="dxa"/>
            <w:shd w:val="clear" w:color="auto" w:fill="auto"/>
            <w:vAlign w:val="bottom"/>
          </w:tcPr>
          <w:p w:rsidR="007D6B43" w:rsidRPr="007D6B43" w:rsidRDefault="007D6B43" w:rsidP="007D6B43">
            <w:pPr>
              <w:pStyle w:val="Brdtext"/>
              <w:rPr>
                <w:sz w:val="24"/>
              </w:rPr>
            </w:pPr>
            <w:r w:rsidRPr="007D6B43">
              <w:rPr>
                <w:sz w:val="24"/>
              </w:rPr>
              <w:t>Godkännande av arvoden till styrelsen.</w:t>
            </w:r>
            <w:r w:rsidR="006B0CB8">
              <w:rPr>
                <w:sz w:val="24"/>
              </w:rPr>
              <w:t xml:space="preserve"> </w:t>
            </w:r>
            <w:r w:rsidR="00A815D0">
              <w:rPr>
                <w:sz w:val="24"/>
              </w:rPr>
              <w:t>(Pkt 9</w:t>
            </w:r>
            <w:r w:rsidR="006B0CB8">
              <w:rPr>
                <w:sz w:val="24"/>
              </w:rPr>
              <w:t>]</w:t>
            </w:r>
          </w:p>
        </w:tc>
        <w:sdt>
          <w:sdtPr>
            <w:rPr>
              <w:sz w:val="32"/>
            </w:rPr>
            <w:id w:val="-116470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5" w:type="dxa"/>
                <w:shd w:val="clear" w:color="auto" w:fill="auto"/>
                <w:vAlign w:val="bottom"/>
              </w:tcPr>
              <w:p w:rsidR="007D6B43" w:rsidRPr="007D6B43" w:rsidRDefault="007D6B43" w:rsidP="00E328BC">
                <w:pPr>
                  <w:pStyle w:val="Brdtext"/>
                  <w:jc w:val="center"/>
                  <w:rPr>
                    <w:rFonts w:hint="eastAs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90584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6" w:type="dxa"/>
                <w:vAlign w:val="bottom"/>
              </w:tcPr>
              <w:p w:rsidR="007D6B43" w:rsidRPr="007D6B43" w:rsidRDefault="007D6B43" w:rsidP="00E328BC">
                <w:pPr>
                  <w:pStyle w:val="Brdtext"/>
                  <w:jc w:val="center"/>
                  <w:rPr>
                    <w:rFonts w:hint="eastAs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7D6B43" w:rsidRPr="007D6B43" w:rsidTr="00E328BC">
        <w:trPr>
          <w:trHeight w:val="631"/>
          <w:jc w:val="center"/>
        </w:trPr>
        <w:tc>
          <w:tcPr>
            <w:tcW w:w="4806" w:type="dxa"/>
            <w:shd w:val="clear" w:color="auto" w:fill="auto"/>
            <w:vAlign w:val="bottom"/>
          </w:tcPr>
          <w:p w:rsidR="007D6B43" w:rsidRPr="007D6B43" w:rsidRDefault="007D6B43" w:rsidP="007D6B43">
            <w:pPr>
              <w:pStyle w:val="Brdtext"/>
              <w:rPr>
                <w:sz w:val="24"/>
              </w:rPr>
            </w:pPr>
            <w:r w:rsidRPr="007D6B43">
              <w:rPr>
                <w:sz w:val="24"/>
              </w:rPr>
              <w:t xml:space="preserve">Godkännande </w:t>
            </w:r>
            <w:r w:rsidR="00E328BC">
              <w:rPr>
                <w:sz w:val="24"/>
              </w:rPr>
              <w:t xml:space="preserve">av </w:t>
            </w:r>
            <w:r w:rsidRPr="007D6B43">
              <w:rPr>
                <w:sz w:val="24"/>
              </w:rPr>
              <w:t>val av ordförande.</w:t>
            </w:r>
            <w:r w:rsidR="006B0CB8">
              <w:rPr>
                <w:sz w:val="24"/>
              </w:rPr>
              <w:t xml:space="preserve"> </w:t>
            </w:r>
            <w:r w:rsidR="00A815D0">
              <w:rPr>
                <w:sz w:val="24"/>
              </w:rPr>
              <w:t>(Pkt 10</w:t>
            </w:r>
            <w:r w:rsidR="006B0CB8">
              <w:rPr>
                <w:sz w:val="24"/>
              </w:rPr>
              <w:t>]</w:t>
            </w:r>
          </w:p>
        </w:tc>
        <w:sdt>
          <w:sdtPr>
            <w:rPr>
              <w:sz w:val="32"/>
            </w:rPr>
            <w:id w:val="28786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5" w:type="dxa"/>
                <w:shd w:val="clear" w:color="auto" w:fill="auto"/>
                <w:vAlign w:val="bottom"/>
              </w:tcPr>
              <w:p w:rsidR="007D6B43" w:rsidRPr="007D6B43" w:rsidRDefault="007D6B43" w:rsidP="00E328BC">
                <w:pPr>
                  <w:pStyle w:val="Brdtext"/>
                  <w:jc w:val="center"/>
                  <w:rPr>
                    <w:rFonts w:hint="eastAs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150447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6" w:type="dxa"/>
                <w:vAlign w:val="bottom"/>
              </w:tcPr>
              <w:p w:rsidR="007D6B43" w:rsidRPr="007D6B43" w:rsidRDefault="007D6B43" w:rsidP="00E328BC">
                <w:pPr>
                  <w:pStyle w:val="Brdtext"/>
                  <w:jc w:val="center"/>
                  <w:rPr>
                    <w:rFonts w:hint="eastAs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7D6B43" w:rsidRPr="007D6B43" w:rsidTr="00E328BC">
        <w:trPr>
          <w:trHeight w:val="631"/>
          <w:jc w:val="center"/>
        </w:trPr>
        <w:tc>
          <w:tcPr>
            <w:tcW w:w="4806" w:type="dxa"/>
            <w:shd w:val="clear" w:color="auto" w:fill="auto"/>
            <w:vAlign w:val="bottom"/>
          </w:tcPr>
          <w:p w:rsidR="007D6B43" w:rsidRPr="007D6B43" w:rsidRDefault="00A815D0" w:rsidP="007D6B43">
            <w:pPr>
              <w:pStyle w:val="Brdtext"/>
              <w:rPr>
                <w:sz w:val="24"/>
              </w:rPr>
            </w:pPr>
            <w:r>
              <w:rPr>
                <w:sz w:val="24"/>
              </w:rPr>
              <w:t>Godkännande</w:t>
            </w:r>
            <w:r w:rsidR="00E328BC">
              <w:rPr>
                <w:sz w:val="24"/>
              </w:rPr>
              <w:t xml:space="preserve"> av</w:t>
            </w:r>
            <w:r>
              <w:rPr>
                <w:sz w:val="24"/>
              </w:rPr>
              <w:t xml:space="preserve"> val av två</w:t>
            </w:r>
            <w:r w:rsidR="007D6B43" w:rsidRPr="007D6B43">
              <w:rPr>
                <w:sz w:val="24"/>
              </w:rPr>
              <w:t xml:space="preserve"> ordinarie ledamöter</w:t>
            </w:r>
            <w:r>
              <w:rPr>
                <w:sz w:val="24"/>
              </w:rPr>
              <w:t>(Pkt 10</w:t>
            </w:r>
            <w:r w:rsidR="006B0CB8">
              <w:rPr>
                <w:sz w:val="24"/>
              </w:rPr>
              <w:t>]</w:t>
            </w:r>
          </w:p>
        </w:tc>
        <w:sdt>
          <w:sdtPr>
            <w:rPr>
              <w:sz w:val="32"/>
            </w:rPr>
            <w:id w:val="-3990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5" w:type="dxa"/>
                <w:shd w:val="clear" w:color="auto" w:fill="auto"/>
                <w:vAlign w:val="bottom"/>
              </w:tcPr>
              <w:p w:rsidR="007D6B43" w:rsidRPr="007D6B43" w:rsidRDefault="007D6B43" w:rsidP="00E328BC">
                <w:pPr>
                  <w:pStyle w:val="Brdtext"/>
                  <w:jc w:val="center"/>
                  <w:rPr>
                    <w:rFonts w:hint="eastAs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39339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6" w:type="dxa"/>
                <w:vAlign w:val="bottom"/>
              </w:tcPr>
              <w:p w:rsidR="007D6B43" w:rsidRPr="007D6B43" w:rsidRDefault="007D6B43" w:rsidP="00E328BC">
                <w:pPr>
                  <w:pStyle w:val="Brdtext"/>
                  <w:jc w:val="center"/>
                  <w:rPr>
                    <w:rFonts w:hint="eastAs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7D6B43" w:rsidRPr="007D6B43" w:rsidTr="00E328BC">
        <w:trPr>
          <w:trHeight w:val="631"/>
          <w:jc w:val="center"/>
        </w:trPr>
        <w:tc>
          <w:tcPr>
            <w:tcW w:w="4806" w:type="dxa"/>
            <w:shd w:val="clear" w:color="auto" w:fill="auto"/>
            <w:vAlign w:val="bottom"/>
          </w:tcPr>
          <w:p w:rsidR="007D6B43" w:rsidRPr="007D6B43" w:rsidRDefault="007D6B43" w:rsidP="007D6B43">
            <w:pPr>
              <w:pStyle w:val="Brdtext"/>
              <w:rPr>
                <w:sz w:val="24"/>
              </w:rPr>
            </w:pPr>
            <w:r w:rsidRPr="007D6B43">
              <w:rPr>
                <w:sz w:val="24"/>
              </w:rPr>
              <w:t xml:space="preserve">Godkännande </w:t>
            </w:r>
            <w:r w:rsidR="00E328BC">
              <w:rPr>
                <w:sz w:val="24"/>
              </w:rPr>
              <w:t xml:space="preserve">av </w:t>
            </w:r>
            <w:r w:rsidRPr="007D6B43">
              <w:rPr>
                <w:sz w:val="24"/>
              </w:rPr>
              <w:t>val av en suppleant.</w:t>
            </w:r>
            <w:r w:rsidR="006B0CB8">
              <w:rPr>
                <w:sz w:val="24"/>
              </w:rPr>
              <w:t xml:space="preserve"> </w:t>
            </w:r>
            <w:r w:rsidR="00A815D0">
              <w:rPr>
                <w:sz w:val="24"/>
              </w:rPr>
              <w:t>(Pkt 10</w:t>
            </w:r>
            <w:r w:rsidR="006B0CB8">
              <w:rPr>
                <w:sz w:val="24"/>
              </w:rPr>
              <w:t>]</w:t>
            </w:r>
          </w:p>
        </w:tc>
        <w:sdt>
          <w:sdtPr>
            <w:rPr>
              <w:sz w:val="32"/>
            </w:rPr>
            <w:id w:val="211347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5" w:type="dxa"/>
                <w:shd w:val="clear" w:color="auto" w:fill="auto"/>
                <w:vAlign w:val="bottom"/>
              </w:tcPr>
              <w:p w:rsidR="007D6B43" w:rsidRPr="007D6B43" w:rsidRDefault="007D6B43" w:rsidP="00E328BC">
                <w:pPr>
                  <w:pStyle w:val="Brdtext"/>
                  <w:jc w:val="center"/>
                  <w:rPr>
                    <w:rFonts w:hint="eastAs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121000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6" w:type="dxa"/>
                <w:vAlign w:val="bottom"/>
              </w:tcPr>
              <w:p w:rsidR="007D6B43" w:rsidRPr="007D6B43" w:rsidRDefault="007D6B43" w:rsidP="00E328BC">
                <w:pPr>
                  <w:pStyle w:val="Brdtext"/>
                  <w:jc w:val="center"/>
                  <w:rPr>
                    <w:rFonts w:hint="eastAs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7D6B43" w:rsidRPr="007D6B43" w:rsidTr="00E328BC">
        <w:trPr>
          <w:trHeight w:val="631"/>
          <w:jc w:val="center"/>
        </w:trPr>
        <w:tc>
          <w:tcPr>
            <w:tcW w:w="4806" w:type="dxa"/>
            <w:shd w:val="clear" w:color="auto" w:fill="auto"/>
            <w:vAlign w:val="bottom"/>
          </w:tcPr>
          <w:p w:rsidR="007D6B43" w:rsidRPr="007D6B43" w:rsidRDefault="007D6B43" w:rsidP="007D6B43">
            <w:pPr>
              <w:pStyle w:val="Brdtext"/>
              <w:rPr>
                <w:sz w:val="24"/>
              </w:rPr>
            </w:pPr>
            <w:r w:rsidRPr="007D6B43">
              <w:rPr>
                <w:sz w:val="24"/>
              </w:rPr>
              <w:t>Godkännande</w:t>
            </w:r>
            <w:r w:rsidR="00E328BC">
              <w:rPr>
                <w:sz w:val="24"/>
              </w:rPr>
              <w:t xml:space="preserve"> av val av två revisorer</w:t>
            </w:r>
            <w:r w:rsidRPr="007D6B43">
              <w:rPr>
                <w:sz w:val="24"/>
              </w:rPr>
              <w:t xml:space="preserve"> </w:t>
            </w:r>
          </w:p>
          <w:p w:rsidR="007D6B43" w:rsidRPr="007D6B43" w:rsidRDefault="00E328BC" w:rsidP="00E328BC">
            <w:pPr>
              <w:pStyle w:val="Brdtext"/>
              <w:rPr>
                <w:sz w:val="24"/>
              </w:rPr>
            </w:pPr>
            <w:proofErr w:type="gramStart"/>
            <w:r>
              <w:rPr>
                <w:sz w:val="24"/>
              </w:rPr>
              <w:t>och</w:t>
            </w:r>
            <w:proofErr w:type="gramEnd"/>
            <w:r>
              <w:rPr>
                <w:sz w:val="24"/>
              </w:rPr>
              <w:t xml:space="preserve"> en </w:t>
            </w:r>
            <w:r w:rsidR="007D6B43" w:rsidRPr="007D6B43">
              <w:rPr>
                <w:sz w:val="24"/>
              </w:rPr>
              <w:t>revisorssuppleant.</w:t>
            </w:r>
            <w:r w:rsidR="006B0CB8">
              <w:rPr>
                <w:sz w:val="24"/>
              </w:rPr>
              <w:t xml:space="preserve"> </w:t>
            </w:r>
            <w:r w:rsidR="002E394C">
              <w:rPr>
                <w:sz w:val="24"/>
              </w:rPr>
              <w:t>(Pkt 10</w:t>
            </w:r>
            <w:r w:rsidR="006B0CB8">
              <w:rPr>
                <w:sz w:val="24"/>
              </w:rPr>
              <w:t>]</w:t>
            </w:r>
          </w:p>
        </w:tc>
        <w:sdt>
          <w:sdtPr>
            <w:rPr>
              <w:sz w:val="32"/>
            </w:rPr>
            <w:id w:val="-206262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5" w:type="dxa"/>
                <w:shd w:val="clear" w:color="auto" w:fill="auto"/>
                <w:vAlign w:val="bottom"/>
              </w:tcPr>
              <w:p w:rsidR="007D6B43" w:rsidRPr="007D6B43" w:rsidRDefault="007D6B43" w:rsidP="00E328BC">
                <w:pPr>
                  <w:pStyle w:val="Brdtext"/>
                  <w:jc w:val="center"/>
                  <w:rPr>
                    <w:rFonts w:hint="eastAs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88915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6" w:type="dxa"/>
                <w:vAlign w:val="bottom"/>
              </w:tcPr>
              <w:p w:rsidR="007D6B43" w:rsidRPr="007D6B43" w:rsidRDefault="007D6B43" w:rsidP="00E328BC">
                <w:pPr>
                  <w:pStyle w:val="Brdtext"/>
                  <w:jc w:val="center"/>
                  <w:rPr>
                    <w:rFonts w:hint="eastAs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7D6B43" w:rsidRPr="007D6B43" w:rsidTr="00E328BC">
        <w:trPr>
          <w:trHeight w:val="631"/>
          <w:jc w:val="center"/>
        </w:trPr>
        <w:tc>
          <w:tcPr>
            <w:tcW w:w="4806" w:type="dxa"/>
            <w:shd w:val="clear" w:color="auto" w:fill="auto"/>
            <w:vAlign w:val="bottom"/>
          </w:tcPr>
          <w:p w:rsidR="007D6B43" w:rsidRPr="007D6B43" w:rsidRDefault="00E328BC" w:rsidP="00E328BC">
            <w:pPr>
              <w:pStyle w:val="Brdtext"/>
              <w:rPr>
                <w:sz w:val="24"/>
              </w:rPr>
            </w:pPr>
            <w:r w:rsidRPr="007D6B43">
              <w:rPr>
                <w:sz w:val="24"/>
              </w:rPr>
              <w:t>Godkännande av</w:t>
            </w:r>
            <w:r>
              <w:rPr>
                <w:sz w:val="24"/>
              </w:rPr>
              <w:t xml:space="preserve"> val av</w:t>
            </w:r>
            <w:r w:rsidRPr="007D6B43">
              <w:rPr>
                <w:sz w:val="24"/>
              </w:rPr>
              <w:t xml:space="preserve"> </w:t>
            </w:r>
            <w:r w:rsidR="007D6B43" w:rsidRPr="007D6B43">
              <w:rPr>
                <w:sz w:val="24"/>
              </w:rPr>
              <w:t>tre ledamöter till valberedning.</w:t>
            </w:r>
            <w:r w:rsidR="006B0CB8">
              <w:rPr>
                <w:sz w:val="24"/>
              </w:rPr>
              <w:t xml:space="preserve"> </w:t>
            </w:r>
            <w:r w:rsidR="002E394C">
              <w:rPr>
                <w:sz w:val="24"/>
              </w:rPr>
              <w:t>(Pkt 10</w:t>
            </w:r>
            <w:r w:rsidR="006B0CB8">
              <w:rPr>
                <w:sz w:val="24"/>
              </w:rPr>
              <w:t>]</w:t>
            </w:r>
          </w:p>
        </w:tc>
        <w:sdt>
          <w:sdtPr>
            <w:rPr>
              <w:sz w:val="32"/>
            </w:rPr>
            <w:id w:val="-52185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5" w:type="dxa"/>
                <w:shd w:val="clear" w:color="auto" w:fill="auto"/>
                <w:vAlign w:val="bottom"/>
              </w:tcPr>
              <w:p w:rsidR="007D6B43" w:rsidRPr="007D6B43" w:rsidRDefault="00E328BC" w:rsidP="00E328BC">
                <w:pPr>
                  <w:pStyle w:val="Brdtext"/>
                  <w:jc w:val="center"/>
                  <w:rPr>
                    <w:rFonts w:hint="eastAs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46959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6" w:type="dxa"/>
                <w:vAlign w:val="bottom"/>
              </w:tcPr>
              <w:p w:rsidR="007D6B43" w:rsidRPr="007D6B43" w:rsidRDefault="007B7B54" w:rsidP="00E328BC">
                <w:pPr>
                  <w:pStyle w:val="Brdtext"/>
                  <w:jc w:val="center"/>
                  <w:rPr>
                    <w:rFonts w:hint="eastAs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</w:tbl>
    <w:p w:rsidR="007B7B54" w:rsidRDefault="007B7B54" w:rsidP="007D6B43">
      <w:pPr>
        <w:pStyle w:val="Brdtext"/>
        <w:rPr>
          <w:sz w:val="24"/>
        </w:rPr>
      </w:pPr>
    </w:p>
    <w:p w:rsidR="00E328BC" w:rsidRPr="005867BD" w:rsidRDefault="00E328BC" w:rsidP="007D6B43">
      <w:pPr>
        <w:pStyle w:val="Brdtext"/>
        <w:rPr>
          <w:b/>
          <w:sz w:val="24"/>
        </w:rPr>
      </w:pPr>
      <w:r w:rsidRPr="005867BD">
        <w:rPr>
          <w:b/>
          <w:sz w:val="24"/>
        </w:rPr>
        <w:t>Fyll I blanketten. Spara den och maila den sedan till Peter.</w:t>
      </w:r>
    </w:p>
    <w:p w:rsidR="005867BD" w:rsidRDefault="005867BD" w:rsidP="007D6B43">
      <w:pPr>
        <w:pStyle w:val="Brdtext"/>
        <w:rPr>
          <w:sz w:val="24"/>
        </w:rPr>
      </w:pPr>
    </w:p>
    <w:sdt>
      <w:sdtPr>
        <w:rPr>
          <w:sz w:val="24"/>
        </w:rPr>
        <w:id w:val="-1708557322"/>
        <w:placeholder>
          <w:docPart w:val="DefaultPlaceholder_1081868574"/>
        </w:placeholder>
        <w:text/>
      </w:sdtPr>
      <w:sdtContent>
        <w:p w:rsidR="007B7B54" w:rsidRDefault="00E92A58" w:rsidP="007D6B43">
          <w:pPr>
            <w:pStyle w:val="Brdtext"/>
            <w:rPr>
              <w:sz w:val="24"/>
            </w:rPr>
          </w:pPr>
          <w:r>
            <w:rPr>
              <w:sz w:val="24"/>
            </w:rPr>
            <w:t xml:space="preserve">Ort </w:t>
          </w:r>
          <w:proofErr w:type="spellStart"/>
          <w:r>
            <w:rPr>
              <w:sz w:val="24"/>
            </w:rPr>
            <w:t>och</w:t>
          </w:r>
          <w:proofErr w:type="spellEnd"/>
          <w:r>
            <w:rPr>
              <w:sz w:val="24"/>
            </w:rPr>
            <w:t xml:space="preserve"> datum:</w:t>
          </w:r>
        </w:p>
      </w:sdtContent>
    </w:sdt>
    <w:p w:rsidR="00E92A58" w:rsidRDefault="00E92A58" w:rsidP="007D6B43">
      <w:pPr>
        <w:pStyle w:val="Brdtext"/>
        <w:rPr>
          <w:sz w:val="24"/>
        </w:rPr>
      </w:pPr>
    </w:p>
    <w:sdt>
      <w:sdtPr>
        <w:rPr>
          <w:sz w:val="24"/>
        </w:rPr>
        <w:id w:val="-474142345"/>
        <w:placeholder>
          <w:docPart w:val="DefaultPlaceholder_1081868574"/>
        </w:placeholder>
        <w:text/>
      </w:sdtPr>
      <w:sdtContent>
        <w:p w:rsidR="00E92A58" w:rsidRDefault="00E92A58" w:rsidP="007D6B43">
          <w:pPr>
            <w:pStyle w:val="Brdtext"/>
            <w:rPr>
              <w:sz w:val="24"/>
            </w:rPr>
          </w:pPr>
          <w:proofErr w:type="spellStart"/>
          <w:r>
            <w:rPr>
              <w:sz w:val="24"/>
            </w:rPr>
            <w:t>Namn</w:t>
          </w:r>
          <w:proofErr w:type="spellEnd"/>
          <w:r>
            <w:rPr>
              <w:sz w:val="24"/>
            </w:rPr>
            <w:t>:</w:t>
          </w:r>
        </w:p>
      </w:sdtContent>
    </w:sdt>
    <w:p w:rsidR="00E92A58" w:rsidRDefault="00E92A58" w:rsidP="007D6B43">
      <w:pPr>
        <w:pStyle w:val="Brdtext"/>
        <w:rPr>
          <w:sz w:val="24"/>
        </w:rPr>
      </w:pPr>
    </w:p>
    <w:sdt>
      <w:sdtPr>
        <w:rPr>
          <w:sz w:val="24"/>
        </w:rPr>
        <w:id w:val="-71513486"/>
        <w:placeholder>
          <w:docPart w:val="DefaultPlaceholder_1081868574"/>
        </w:placeholder>
        <w:text/>
      </w:sdtPr>
      <w:sdtContent>
        <w:p w:rsidR="00E92A58" w:rsidRDefault="00E92A58" w:rsidP="007D6B43">
          <w:pPr>
            <w:pStyle w:val="Brdtext"/>
            <w:rPr>
              <w:sz w:val="24"/>
            </w:rPr>
          </w:pPr>
          <w:proofErr w:type="spellStart"/>
          <w:r>
            <w:rPr>
              <w:sz w:val="24"/>
            </w:rPr>
            <w:t>Gatuadress</w:t>
          </w:r>
          <w:proofErr w:type="spellEnd"/>
          <w:r>
            <w:rPr>
              <w:sz w:val="24"/>
            </w:rPr>
            <w:t>:</w:t>
          </w:r>
        </w:p>
      </w:sdtContent>
    </w:sdt>
    <w:p w:rsidR="00E92A58" w:rsidRDefault="00E92A58" w:rsidP="007D6B43">
      <w:pPr>
        <w:pStyle w:val="Brdtext"/>
        <w:rPr>
          <w:sz w:val="24"/>
        </w:rPr>
      </w:pPr>
    </w:p>
    <w:p w:rsidR="007D6B43" w:rsidRPr="007D6B43" w:rsidRDefault="007D6B43" w:rsidP="007D6B43">
      <w:pPr>
        <w:pStyle w:val="Brdtext"/>
        <w:rPr>
          <w:sz w:val="24"/>
        </w:rPr>
      </w:pPr>
      <w:r w:rsidRPr="007D6B43">
        <w:rPr>
          <w:sz w:val="24"/>
        </w:rPr>
        <w:t xml:space="preserve">Röstsedeln mejlas till </w:t>
      </w:r>
      <w:hyperlink r:id="rId8" w:history="1">
        <w:r w:rsidR="007B7B54">
          <w:rPr>
            <w:rStyle w:val="Hyperlnk"/>
            <w:sz w:val="24"/>
          </w:rPr>
          <w:t>peter@badortsforeningen.se</w:t>
        </w:r>
      </w:hyperlink>
      <w:r w:rsidR="007B7B54">
        <w:rPr>
          <w:sz w:val="24"/>
        </w:rPr>
        <w:t xml:space="preserve"> </w:t>
      </w:r>
      <w:r w:rsidRPr="007D6B43">
        <w:rPr>
          <w:sz w:val="24"/>
        </w:rPr>
        <w:t xml:space="preserve">alternativt skickas till </w:t>
      </w:r>
    </w:p>
    <w:p w:rsidR="007D6B43" w:rsidRPr="007D6B43" w:rsidRDefault="007D6B43" w:rsidP="007D6B43">
      <w:pPr>
        <w:pStyle w:val="Brdtext"/>
        <w:rPr>
          <w:sz w:val="24"/>
        </w:rPr>
      </w:pPr>
      <w:r w:rsidRPr="007D6B43">
        <w:rPr>
          <w:sz w:val="24"/>
        </w:rPr>
        <w:t xml:space="preserve">Skummeslövsstrands Badortsförening </w:t>
      </w:r>
    </w:p>
    <w:p w:rsidR="007D6B43" w:rsidRPr="007D6B43" w:rsidRDefault="007D6B43" w:rsidP="007D6B43">
      <w:pPr>
        <w:pStyle w:val="Brdtext"/>
        <w:rPr>
          <w:sz w:val="24"/>
        </w:rPr>
      </w:pPr>
      <w:r w:rsidRPr="007D6B43">
        <w:rPr>
          <w:sz w:val="24"/>
        </w:rPr>
        <w:t xml:space="preserve">c/o Peter Larsson </w:t>
      </w:r>
    </w:p>
    <w:p w:rsidR="007D6B43" w:rsidRPr="007D6B43" w:rsidRDefault="007D6B43" w:rsidP="007D6B43">
      <w:pPr>
        <w:pStyle w:val="Brdtext"/>
        <w:rPr>
          <w:sz w:val="24"/>
        </w:rPr>
      </w:pPr>
      <w:r w:rsidRPr="007D6B43">
        <w:rPr>
          <w:sz w:val="24"/>
        </w:rPr>
        <w:t xml:space="preserve">Rågångsvägen 42 </w:t>
      </w:r>
    </w:p>
    <w:p w:rsidR="009B6633" w:rsidRDefault="007D6B43" w:rsidP="00A815D0">
      <w:pPr>
        <w:pStyle w:val="Brdtext"/>
      </w:pPr>
      <w:r w:rsidRPr="007D6B43">
        <w:rPr>
          <w:sz w:val="24"/>
        </w:rPr>
        <w:t>312 71 Skummeslövsstrand</w:t>
      </w:r>
      <w:r>
        <w:rPr>
          <w:sz w:val="28"/>
          <w:szCs w:val="28"/>
        </w:rPr>
        <w:t xml:space="preserve"> </w:t>
      </w:r>
    </w:p>
    <w:sectPr w:rsidR="009B6633" w:rsidSect="00A815D0">
      <w:footerReference w:type="default" r:id="rId9"/>
      <w:headerReference w:type="first" r:id="rId10"/>
      <w:pgSz w:w="11907" w:h="16839"/>
      <w:pgMar w:top="1560" w:right="1440" w:bottom="426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FB" w:rsidRDefault="00EB26FB">
      <w:r>
        <w:separator/>
      </w:r>
    </w:p>
  </w:endnote>
  <w:endnote w:type="continuationSeparator" w:id="0">
    <w:p w:rsidR="00EB26FB" w:rsidRDefault="00EB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633" w:rsidRDefault="009B6633">
    <w:pPr>
      <w:pStyle w:val="Sidfot"/>
    </w:pPr>
    <w:proofErr w:type="spellStart"/>
    <w:r>
      <w:t>Utvärdering</w:t>
    </w:r>
    <w:proofErr w:type="spellEnd"/>
    <w:r>
      <w:t xml:space="preserve"> </w:t>
    </w:r>
    <w:proofErr w:type="spellStart"/>
    <w:r>
      <w:t>av</w:t>
    </w:r>
    <w:proofErr w:type="spellEnd"/>
    <w:r>
      <w:t xml:space="preserve"> </w:t>
    </w:r>
    <w:r>
      <w:fldChar w:fldCharType="begin"/>
    </w:r>
    <w:r>
      <w:instrText> MACROBUTTON  DoFieldClick [</w:instrText>
    </w:r>
    <w:r>
      <w:rPr>
        <w:b/>
        <w:bCs/>
      </w:rPr>
      <w:instrText>Namn</w:instrText>
    </w:r>
    <w:r>
      <w:instrText>]</w:instrText>
    </w:r>
    <w:r>
      <w:fldChar w:fldCharType="end"/>
    </w:r>
  </w:p>
  <w:p w:rsidR="009B6633" w:rsidRDefault="009B6633">
    <w:pPr>
      <w:pStyle w:val="Sidfot"/>
    </w:pPr>
    <w:proofErr w:type="spellStart"/>
    <w:r>
      <w:t>Intervjuare</w:t>
    </w:r>
    <w:proofErr w:type="spellEnd"/>
    <w:r>
      <w:t xml:space="preserve">: </w:t>
    </w:r>
    <w:r>
      <w:fldChar w:fldCharType="begin"/>
    </w:r>
    <w:r>
      <w:instrText> MACROBUTTON  DoFieldClick [</w:instrText>
    </w:r>
    <w:r>
      <w:rPr>
        <w:b/>
        <w:bCs/>
      </w:rPr>
      <w:instrText>Namn</w:instrText>
    </w:r>
    <w:r>
      <w:instrText>]</w:instrText>
    </w:r>
    <w:r>
      <w:fldChar w:fldCharType="end"/>
    </w:r>
    <w:r>
      <w:t xml:space="preserve"> </w:t>
    </w:r>
  </w:p>
  <w:p w:rsidR="009B6633" w:rsidRDefault="009B6633">
    <w:pPr>
      <w:pStyle w:val="Sidfot"/>
    </w:pPr>
    <w:r>
      <w:fldChar w:fldCharType="begin"/>
    </w:r>
    <w:r>
      <w:instrText xml:space="preserve"> DATE \@ "M/d/yyyy" </w:instrText>
    </w:r>
    <w:r>
      <w:fldChar w:fldCharType="separate"/>
    </w:r>
    <w:r w:rsidR="006B0CB8">
      <w:rPr>
        <w:noProof/>
      </w:rPr>
      <w:t>5/27/2021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FB" w:rsidRDefault="00EB26FB">
      <w:r>
        <w:separator/>
      </w:r>
    </w:p>
  </w:footnote>
  <w:footnote w:type="continuationSeparator" w:id="0">
    <w:p w:rsidR="00EB26FB" w:rsidRDefault="00EB2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A5" w:rsidRDefault="00AF2AA5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-200025</wp:posOffset>
          </wp:positionV>
          <wp:extent cx="847090" cy="847090"/>
          <wp:effectExtent l="0" t="0" r="0" b="0"/>
          <wp:wrapSquare wrapText="bothSides"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ga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47090" cy="847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AB"/>
    <w:rsid w:val="00137CD5"/>
    <w:rsid w:val="001600BC"/>
    <w:rsid w:val="00180335"/>
    <w:rsid w:val="001E66DF"/>
    <w:rsid w:val="00256696"/>
    <w:rsid w:val="002A1E08"/>
    <w:rsid w:val="002E394C"/>
    <w:rsid w:val="003449EB"/>
    <w:rsid w:val="005867BD"/>
    <w:rsid w:val="005C0C33"/>
    <w:rsid w:val="006B0CB8"/>
    <w:rsid w:val="006C5BA9"/>
    <w:rsid w:val="006C7D2F"/>
    <w:rsid w:val="007B7B54"/>
    <w:rsid w:val="007D6B43"/>
    <w:rsid w:val="00854D32"/>
    <w:rsid w:val="008634AB"/>
    <w:rsid w:val="0090552B"/>
    <w:rsid w:val="00946290"/>
    <w:rsid w:val="009B6633"/>
    <w:rsid w:val="00A4769D"/>
    <w:rsid w:val="00A815D0"/>
    <w:rsid w:val="00AF2AA5"/>
    <w:rsid w:val="00B6754A"/>
    <w:rsid w:val="00B90DDF"/>
    <w:rsid w:val="00B9499F"/>
    <w:rsid w:val="00D47E83"/>
    <w:rsid w:val="00DA52E3"/>
    <w:rsid w:val="00E328BC"/>
    <w:rsid w:val="00E92A58"/>
    <w:rsid w:val="00EB26FB"/>
    <w:rsid w:val="00F9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CF35FD-00D5-4144-B85B-C6AE8F57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19"/>
      <w:szCs w:val="19"/>
    </w:rPr>
  </w:style>
  <w:style w:type="paragraph" w:styleId="Rubrik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Rubrik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Rubrik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paragraph" w:styleId="Brdtext">
    <w:name w:val="Body Text"/>
    <w:basedOn w:val="Normal"/>
  </w:style>
  <w:style w:type="paragraph" w:styleId="Brdtext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rdtext3">
    <w:name w:val="Body Text 3"/>
    <w:basedOn w:val="Normal"/>
    <w:pPr>
      <w:jc w:val="center"/>
    </w:pPr>
  </w:style>
  <w:style w:type="paragraph" w:customStyle="1" w:styleId="Kryssruta">
    <w:name w:val="Kryssruta"/>
    <w:basedOn w:val="Normal"/>
    <w:next w:val="Normal"/>
    <w:pPr>
      <w:jc w:val="center"/>
    </w:pPr>
    <w:rPr>
      <w:lang w:bidi="en-US"/>
    </w:rPr>
  </w:style>
  <w:style w:type="paragraph" w:customStyle="1" w:styleId="Flttext">
    <w:name w:val="Fälttext"/>
    <w:basedOn w:val="Normal"/>
    <w:rPr>
      <w:b/>
      <w:lang w:bidi="en-US"/>
    </w:rPr>
  </w:style>
  <w:style w:type="paragraph" w:customStyle="1" w:styleId="Brdtext4">
    <w:name w:val="Brödtext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Flttexttecken">
    <w:name w:val="Fälttexttecken"/>
    <w:basedOn w:val="Standardstycketeckensnit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Default">
    <w:name w:val="Default"/>
    <w:rsid w:val="007D6B43"/>
    <w:pPr>
      <w:autoSpaceDE w:val="0"/>
      <w:autoSpaceDN w:val="0"/>
      <w:adjustRightInd w:val="0"/>
    </w:pPr>
    <w:rPr>
      <w:color w:val="000000"/>
      <w:sz w:val="24"/>
      <w:szCs w:val="24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7B7B54"/>
    <w:rPr>
      <w:color w:val="808080"/>
    </w:rPr>
  </w:style>
  <w:style w:type="character" w:styleId="Hyperlnk">
    <w:name w:val="Hyperlink"/>
    <w:basedOn w:val="Standardstycketeckensnitt"/>
    <w:unhideWhenUsed/>
    <w:rsid w:val="007B7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@badortsforeningen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\AppData\Roaming\Microsoft\Templates\Utv&#228;rderingsformul&#228;r%20f&#246;r%20platss&#246;kan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72992A-FAD4-4185-A872-4AEF26B65B4F}"/>
      </w:docPartPr>
      <w:docPartBody>
        <w:p w:rsidR="00000000" w:rsidRDefault="00940D8A">
          <w:r w:rsidRPr="00C33AE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8A"/>
    <w:rsid w:val="00940D8A"/>
    <w:rsid w:val="00B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40D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9D440-BED8-4475-8E50-ACC4D7886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49C22-2C45-44B8-8201-DAFFA0D4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Utvärderingsformulär för platssökande</Template>
  <TotalTime>2444</TotalTime>
  <Pages>1</Pages>
  <Words>197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Gun Hedin Nilsson</cp:lastModifiedBy>
  <cp:revision>20</cp:revision>
  <cp:lastPrinted>2021-05-27T13:18:00Z</cp:lastPrinted>
  <dcterms:created xsi:type="dcterms:W3CDTF">2021-05-25T08:40:00Z</dcterms:created>
  <dcterms:modified xsi:type="dcterms:W3CDTF">2021-05-30T08:05:00Z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TC060888121053</vt:lpwstr>
  </property>
</Properties>
</file>